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3C" w:rsidRPr="00E524B0" w:rsidRDefault="0047433C" w:rsidP="0047433C">
      <w:pPr>
        <w:rPr>
          <w:color w:val="000000" w:themeColor="text1"/>
        </w:rPr>
      </w:pPr>
      <w:bookmarkStart w:id="0" w:name="_GoBack"/>
      <w:bookmarkEnd w:id="0"/>
      <w:r w:rsidRPr="00E524B0">
        <w:rPr>
          <w:rFonts w:hint="eastAsia"/>
          <w:color w:val="000000" w:themeColor="text1"/>
        </w:rPr>
        <w:t>第</w:t>
      </w:r>
      <w:r w:rsidR="000004F8" w:rsidRPr="00E524B0">
        <w:rPr>
          <w:rFonts w:hint="eastAsia"/>
          <w:color w:val="000000" w:themeColor="text1"/>
        </w:rPr>
        <w:t>６</w:t>
      </w:r>
      <w:r w:rsidRPr="00E524B0">
        <w:rPr>
          <w:rFonts w:hint="eastAsia"/>
          <w:color w:val="000000" w:themeColor="text1"/>
        </w:rPr>
        <w:t>号様式（第９条第</w:t>
      </w:r>
      <w:r w:rsidR="00870401" w:rsidRPr="00E524B0">
        <w:rPr>
          <w:rFonts w:hint="eastAsia"/>
          <w:color w:val="000000" w:themeColor="text1"/>
        </w:rPr>
        <w:t>２</w:t>
      </w:r>
      <w:r w:rsidRPr="00E524B0">
        <w:rPr>
          <w:rFonts w:hint="eastAsia"/>
          <w:color w:val="000000" w:themeColor="text1"/>
        </w:rPr>
        <w:t>項）</w:t>
      </w:r>
    </w:p>
    <w:p w:rsidR="0047433C" w:rsidRPr="00E524B0" w:rsidRDefault="0047433C" w:rsidP="0047433C">
      <w:pPr>
        <w:rPr>
          <w:rFonts w:eastAsia="SimSun"/>
          <w:color w:val="000000" w:themeColor="text1"/>
          <w:lang w:eastAsia="zh-CN"/>
        </w:rPr>
      </w:pPr>
    </w:p>
    <w:p w:rsidR="0047433C" w:rsidRPr="00E524B0" w:rsidRDefault="0047433C" w:rsidP="0047433C">
      <w:pPr>
        <w:rPr>
          <w:rFonts w:eastAsia="SimSun"/>
          <w:color w:val="000000" w:themeColor="text1"/>
          <w:lang w:eastAsia="zh-CN"/>
        </w:rPr>
      </w:pPr>
    </w:p>
    <w:p w:rsidR="0047433C" w:rsidRPr="00E524B0" w:rsidRDefault="0047433C" w:rsidP="0047433C">
      <w:pPr>
        <w:jc w:val="center"/>
        <w:rPr>
          <w:color w:val="000000" w:themeColor="text1"/>
        </w:rPr>
      </w:pPr>
      <w:r w:rsidRPr="00E524B0">
        <w:rPr>
          <w:rFonts w:hint="eastAsia"/>
          <w:color w:val="000000" w:themeColor="text1"/>
        </w:rPr>
        <w:t>下水道排水設備指定工事店</w:t>
      </w:r>
      <w:r w:rsidR="00870401" w:rsidRPr="00E524B0">
        <w:rPr>
          <w:rFonts w:hint="eastAsia"/>
          <w:color w:val="000000" w:themeColor="text1"/>
        </w:rPr>
        <w:t>異動</w:t>
      </w:r>
      <w:r w:rsidRPr="00E524B0">
        <w:rPr>
          <w:rFonts w:hint="eastAsia"/>
          <w:color w:val="000000" w:themeColor="text1"/>
        </w:rPr>
        <w:t>届</w:t>
      </w:r>
    </w:p>
    <w:p w:rsidR="0047433C" w:rsidRPr="00E524B0" w:rsidRDefault="0047433C" w:rsidP="0047433C">
      <w:pPr>
        <w:spacing w:beforeLines="50" w:before="167"/>
        <w:jc w:val="center"/>
        <w:rPr>
          <w:color w:val="000000" w:themeColor="text1"/>
        </w:rPr>
      </w:pPr>
    </w:p>
    <w:p w:rsidR="0047433C" w:rsidRPr="00E524B0" w:rsidRDefault="0047433C" w:rsidP="0047433C">
      <w:pPr>
        <w:rPr>
          <w:color w:val="000000" w:themeColor="text1"/>
        </w:rPr>
      </w:pPr>
    </w:p>
    <w:p w:rsidR="0047433C" w:rsidRPr="00E524B0" w:rsidRDefault="0047433C" w:rsidP="0047433C">
      <w:pPr>
        <w:jc w:val="right"/>
        <w:rPr>
          <w:color w:val="000000" w:themeColor="text1"/>
        </w:rPr>
      </w:pPr>
      <w:r w:rsidRPr="00E524B0">
        <w:rPr>
          <w:rFonts w:hint="eastAsia"/>
          <w:color w:val="000000" w:themeColor="text1"/>
        </w:rPr>
        <w:t xml:space="preserve">年　　月　　日　</w:t>
      </w:r>
    </w:p>
    <w:p w:rsidR="0047433C" w:rsidRPr="00E524B0" w:rsidRDefault="0047433C" w:rsidP="0047433C">
      <w:pPr>
        <w:rPr>
          <w:color w:val="000000" w:themeColor="text1"/>
        </w:rPr>
      </w:pPr>
    </w:p>
    <w:p w:rsidR="0047433C" w:rsidRPr="00E524B0" w:rsidRDefault="0047433C" w:rsidP="0047433C">
      <w:pPr>
        <w:rPr>
          <w:color w:val="000000" w:themeColor="text1"/>
        </w:rPr>
      </w:pPr>
    </w:p>
    <w:p w:rsidR="0047433C" w:rsidRPr="00E524B0" w:rsidRDefault="0047433C" w:rsidP="0047433C">
      <w:pPr>
        <w:ind w:leftChars="100" w:left="210"/>
        <w:rPr>
          <w:color w:val="000000" w:themeColor="text1"/>
        </w:rPr>
      </w:pPr>
      <w:r w:rsidRPr="00E524B0">
        <w:rPr>
          <w:rFonts w:hint="eastAsia"/>
          <w:color w:val="000000" w:themeColor="text1"/>
        </w:rPr>
        <w:t>（宛先）茂原市長</w:t>
      </w:r>
    </w:p>
    <w:p w:rsidR="00870401" w:rsidRPr="00E524B0" w:rsidRDefault="00870401" w:rsidP="0047433C">
      <w:pPr>
        <w:ind w:leftChars="100" w:left="210"/>
        <w:rPr>
          <w:color w:val="000000" w:themeColor="text1"/>
        </w:rPr>
      </w:pPr>
    </w:p>
    <w:p w:rsidR="00D845B8" w:rsidRPr="00E524B0" w:rsidRDefault="00870401">
      <w:pPr>
        <w:overflowPunct w:val="0"/>
        <w:ind w:left="210" w:hanging="210"/>
        <w:rPr>
          <w:color w:val="000000" w:themeColor="text1"/>
        </w:rPr>
      </w:pPr>
      <w:r w:rsidRPr="00E524B0">
        <w:rPr>
          <w:rFonts w:hint="eastAsia"/>
          <w:color w:val="000000" w:themeColor="text1"/>
        </w:rPr>
        <w:t xml:space="preserve">　茂原</w:t>
      </w:r>
      <w:r w:rsidR="00D845B8" w:rsidRPr="00E524B0">
        <w:rPr>
          <w:rFonts w:hint="eastAsia"/>
          <w:color w:val="000000" w:themeColor="text1"/>
        </w:rPr>
        <w:t>市下水道排水設備指定工事店規則第</w:t>
      </w:r>
      <w:r w:rsidR="00D845B8" w:rsidRPr="00E524B0">
        <w:rPr>
          <w:color w:val="000000" w:themeColor="text1"/>
        </w:rPr>
        <w:t>9</w:t>
      </w:r>
      <w:r w:rsidR="00D845B8" w:rsidRPr="00E524B0">
        <w:rPr>
          <w:rFonts w:hint="eastAsia"/>
          <w:color w:val="000000" w:themeColor="text1"/>
        </w:rPr>
        <w:t>条第</w:t>
      </w:r>
      <w:r w:rsidR="00D845B8" w:rsidRPr="00E524B0">
        <w:rPr>
          <w:color w:val="000000" w:themeColor="text1"/>
        </w:rPr>
        <w:t>2</w:t>
      </w:r>
      <w:r w:rsidR="00D845B8" w:rsidRPr="00E524B0">
        <w:rPr>
          <w:rFonts w:hint="eastAsia"/>
          <w:color w:val="000000" w:themeColor="text1"/>
        </w:rPr>
        <w:t>項の規定により、次のとおり届</w:t>
      </w:r>
      <w:r w:rsidRPr="00E524B0">
        <w:rPr>
          <w:rFonts w:hint="eastAsia"/>
          <w:color w:val="000000" w:themeColor="text1"/>
        </w:rPr>
        <w:t>け</w:t>
      </w:r>
      <w:r w:rsidR="00D845B8" w:rsidRPr="00E524B0">
        <w:rPr>
          <w:rFonts w:hint="eastAsia"/>
          <w:color w:val="000000" w:themeColor="text1"/>
        </w:rPr>
        <w:t>出ます。</w:t>
      </w:r>
    </w:p>
    <w:p w:rsidR="00870401" w:rsidRPr="00E524B0" w:rsidRDefault="00870401">
      <w:pPr>
        <w:overflowPunct w:val="0"/>
        <w:ind w:left="210" w:hanging="210"/>
        <w:rPr>
          <w:color w:val="000000" w:themeColor="text1"/>
        </w:rPr>
      </w:pP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468"/>
        <w:gridCol w:w="850"/>
        <w:gridCol w:w="4073"/>
      </w:tblGrid>
      <w:tr w:rsidR="00E524B0" w:rsidRPr="00E524B0" w:rsidTr="00991161">
        <w:trPr>
          <w:cantSplit/>
          <w:trHeight w:hRule="exact" w:val="851"/>
        </w:trPr>
        <w:tc>
          <w:tcPr>
            <w:tcW w:w="1470" w:type="dxa"/>
            <w:vMerge w:val="restart"/>
            <w:vAlign w:val="center"/>
          </w:tcPr>
          <w:p w:rsidR="00D845B8" w:rsidRPr="00E524B0" w:rsidRDefault="00D845B8">
            <w:pPr>
              <w:overflowPunct w:val="0"/>
              <w:jc w:val="distribute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2098" w:type="dxa"/>
            <w:gridSpan w:val="2"/>
            <w:vAlign w:val="center"/>
          </w:tcPr>
          <w:p w:rsidR="00D845B8" w:rsidRPr="00E524B0" w:rsidRDefault="00D845B8" w:rsidP="00FB1884">
            <w:pPr>
              <w:overflowPunct w:val="0"/>
              <w:jc w:val="center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指定工事店名</w:t>
            </w:r>
            <w:r w:rsidRPr="00E524B0">
              <w:rPr>
                <w:color w:val="000000" w:themeColor="text1"/>
              </w:rPr>
              <w:t>(</w:t>
            </w:r>
            <w:r w:rsidRPr="00E524B0">
              <w:rPr>
                <w:rFonts w:hint="eastAsia"/>
                <w:color w:val="000000" w:themeColor="text1"/>
              </w:rPr>
              <w:t>商号</w:t>
            </w:r>
            <w:r w:rsidRPr="00E524B0">
              <w:rPr>
                <w:color w:val="000000" w:themeColor="text1"/>
              </w:rPr>
              <w:t>)</w:t>
            </w:r>
            <w:r w:rsidRPr="00E524B0">
              <w:rPr>
                <w:rFonts w:hint="eastAsia"/>
                <w:color w:val="000000" w:themeColor="text1"/>
              </w:rPr>
              <w:t>・代表者氏名</w:t>
            </w:r>
          </w:p>
        </w:tc>
        <w:tc>
          <w:tcPr>
            <w:tcW w:w="4923" w:type="dxa"/>
            <w:gridSpan w:val="2"/>
            <w:vAlign w:val="center"/>
          </w:tcPr>
          <w:p w:rsidR="00D845B8" w:rsidRPr="00E524B0" w:rsidRDefault="00FB1884">
            <w:pPr>
              <w:overflowPunct w:val="0"/>
              <w:ind w:right="420"/>
              <w:jc w:val="right"/>
              <w:rPr>
                <w:color w:val="000000" w:themeColor="text1"/>
              </w:rPr>
            </w:pPr>
            <w:r w:rsidRPr="00E524B0">
              <w:rPr>
                <w:color w:val="000000" w:themeColor="text1"/>
              </w:rPr>
              <w:fldChar w:fldCharType="begin"/>
            </w:r>
            <w:r w:rsidRPr="00E524B0">
              <w:rPr>
                <w:color w:val="000000" w:themeColor="text1"/>
              </w:rPr>
              <w:instrText xml:space="preserve"> </w:instrText>
            </w:r>
            <w:r w:rsidRPr="00E524B0">
              <w:rPr>
                <w:rFonts w:hint="eastAsia"/>
                <w:color w:val="000000" w:themeColor="text1"/>
              </w:rPr>
              <w:instrText>eq \o\ac(</w:instrText>
            </w:r>
            <w:r w:rsidRPr="00E524B0">
              <w:rPr>
                <w:rFonts w:hint="eastAsia"/>
                <w:color w:val="000000" w:themeColor="text1"/>
                <w:position w:val="-4"/>
                <w:sz w:val="31"/>
              </w:rPr>
              <w:instrText>○</w:instrText>
            </w:r>
            <w:r w:rsidRPr="00E524B0">
              <w:rPr>
                <w:rFonts w:hint="eastAsia"/>
                <w:color w:val="000000" w:themeColor="text1"/>
              </w:rPr>
              <w:instrText>,印)</w:instrText>
            </w:r>
            <w:r w:rsidRPr="00E524B0">
              <w:rPr>
                <w:color w:val="000000" w:themeColor="text1"/>
              </w:rPr>
              <w:fldChar w:fldCharType="end"/>
            </w:r>
          </w:p>
        </w:tc>
      </w:tr>
      <w:tr w:rsidR="00E524B0" w:rsidRPr="00E524B0" w:rsidTr="00F3270A">
        <w:trPr>
          <w:cantSplit/>
          <w:trHeight w:hRule="exact" w:val="851"/>
        </w:trPr>
        <w:tc>
          <w:tcPr>
            <w:tcW w:w="1470" w:type="dxa"/>
            <w:vMerge/>
            <w:vAlign w:val="center"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845B8" w:rsidRPr="00E524B0" w:rsidRDefault="00D845B8" w:rsidP="00FB1884">
            <w:pPr>
              <w:overflowPunct w:val="0"/>
              <w:jc w:val="center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指定</w:t>
            </w:r>
            <w:r w:rsidR="00551EA2" w:rsidRPr="00E524B0">
              <w:rPr>
                <w:rFonts w:hint="eastAsia"/>
                <w:color w:val="000000" w:themeColor="text1"/>
              </w:rPr>
              <w:t>工事店</w:t>
            </w:r>
            <w:r w:rsidRPr="00E524B0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923" w:type="dxa"/>
            <w:gridSpan w:val="2"/>
            <w:vAlign w:val="center"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 xml:space="preserve">　　　　　第　　　　　号</w:t>
            </w:r>
          </w:p>
        </w:tc>
      </w:tr>
      <w:tr w:rsidR="00E524B0" w:rsidRPr="00E524B0" w:rsidTr="00C02D2D">
        <w:trPr>
          <w:cantSplit/>
          <w:trHeight w:hRule="exact" w:val="1701"/>
        </w:trPr>
        <w:tc>
          <w:tcPr>
            <w:tcW w:w="1470" w:type="dxa"/>
            <w:vAlign w:val="center"/>
          </w:tcPr>
          <w:p w:rsidR="00E87441" w:rsidRPr="00E524B0" w:rsidRDefault="00E87441">
            <w:pPr>
              <w:overflowPunct w:val="0"/>
              <w:jc w:val="distribute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異動区分</w:t>
            </w:r>
          </w:p>
        </w:tc>
        <w:tc>
          <w:tcPr>
            <w:tcW w:w="2948" w:type="dxa"/>
            <w:gridSpan w:val="3"/>
          </w:tcPr>
          <w:p w:rsidR="00E87441" w:rsidRPr="00E524B0" w:rsidRDefault="00E87441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 組織の変更</w:t>
            </w:r>
          </w:p>
          <w:p w:rsidR="00E87441" w:rsidRPr="00E524B0" w:rsidRDefault="00E87441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 代表者の異動</w:t>
            </w:r>
          </w:p>
          <w:p w:rsidR="00E87441" w:rsidRPr="00E524B0" w:rsidRDefault="00E87441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 名称（商号）の変更</w:t>
            </w:r>
          </w:p>
          <w:p w:rsidR="00C02D2D" w:rsidRPr="00E524B0" w:rsidRDefault="00E87441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 営業所の移転</w:t>
            </w:r>
          </w:p>
          <w:p w:rsidR="00C02D2D" w:rsidRPr="00E524B0" w:rsidRDefault="00C02D2D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 専属責任技術者の異動</w:t>
            </w:r>
          </w:p>
          <w:p w:rsidR="00E87441" w:rsidRPr="00E524B0" w:rsidRDefault="00E87441" w:rsidP="00C02D2D">
            <w:pPr>
              <w:overflowPunct w:val="0"/>
              <w:spacing w:beforeLines="15" w:before="50"/>
              <w:rPr>
                <w:color w:val="000000" w:themeColor="text1"/>
              </w:rPr>
            </w:pPr>
          </w:p>
        </w:tc>
        <w:tc>
          <w:tcPr>
            <w:tcW w:w="4073" w:type="dxa"/>
          </w:tcPr>
          <w:p w:rsidR="00E524B0" w:rsidRPr="00E524B0" w:rsidRDefault="00E87441" w:rsidP="00E524B0">
            <w:pPr>
              <w:overflowPunct w:val="0"/>
              <w:spacing w:beforeLines="15" w:before="50" w:line="300" w:lineRule="auto"/>
              <w:ind w:left="315" w:hangingChars="150" w:hanging="315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</w:t>
            </w:r>
            <w:r w:rsidR="00C02D2D" w:rsidRPr="00E524B0">
              <w:rPr>
                <w:rFonts w:hint="eastAsia"/>
                <w:color w:val="000000" w:themeColor="text1"/>
              </w:rPr>
              <w:t xml:space="preserve"> </w:t>
            </w:r>
            <w:r w:rsidR="00991161" w:rsidRPr="00E524B0">
              <w:rPr>
                <w:rFonts w:hint="eastAsia"/>
                <w:color w:val="000000" w:themeColor="text1"/>
              </w:rPr>
              <w:t>指定</w:t>
            </w:r>
            <w:r w:rsidR="00FA5462">
              <w:rPr>
                <w:rFonts w:hint="eastAsia"/>
                <w:color w:val="000000" w:themeColor="text1"/>
              </w:rPr>
              <w:t>された</w:t>
            </w:r>
            <w:r w:rsidR="00C02D2D" w:rsidRPr="00E524B0">
              <w:rPr>
                <w:rFonts w:hint="eastAsia"/>
                <w:color w:val="000000" w:themeColor="text1"/>
              </w:rPr>
              <w:t>後</w:t>
            </w:r>
            <w:r w:rsidR="00FA5462">
              <w:rPr>
                <w:rFonts w:hint="eastAsia"/>
                <w:color w:val="000000" w:themeColor="text1"/>
              </w:rPr>
              <w:t>、</w:t>
            </w:r>
            <w:r w:rsidR="00991161" w:rsidRPr="00E524B0">
              <w:rPr>
                <w:rFonts w:hint="eastAsia"/>
                <w:color w:val="000000" w:themeColor="text1"/>
              </w:rPr>
              <w:t>工事業者（法人</w:t>
            </w:r>
            <w:r w:rsidR="00FA5462">
              <w:rPr>
                <w:rFonts w:hint="eastAsia"/>
                <w:color w:val="000000" w:themeColor="text1"/>
              </w:rPr>
              <w:t>においては</w:t>
            </w:r>
            <w:r w:rsidR="00991161" w:rsidRPr="00E524B0">
              <w:rPr>
                <w:rFonts w:hint="eastAsia"/>
                <w:color w:val="000000" w:themeColor="text1"/>
              </w:rPr>
              <w:t>代表者）が</w:t>
            </w:r>
            <w:r w:rsidR="00C02D2D" w:rsidRPr="00E524B0">
              <w:rPr>
                <w:rFonts w:hint="eastAsia"/>
                <w:color w:val="000000" w:themeColor="text1"/>
              </w:rPr>
              <w:t>規則第3条第1項第4号</w:t>
            </w:r>
            <w:r w:rsidR="00FA5462">
              <w:rPr>
                <w:rFonts w:hint="eastAsia"/>
                <w:color w:val="000000" w:themeColor="text1"/>
              </w:rPr>
              <w:t>ア、オ、カ</w:t>
            </w:r>
            <w:r w:rsidR="00C02D2D" w:rsidRPr="00E524B0">
              <w:rPr>
                <w:rFonts w:hint="eastAsia"/>
                <w:color w:val="000000" w:themeColor="text1"/>
              </w:rPr>
              <w:t>のいずれかに該当</w:t>
            </w:r>
            <w:r w:rsidR="00FA5462">
              <w:rPr>
                <w:rFonts w:hint="eastAsia"/>
                <w:color w:val="000000" w:themeColor="text1"/>
              </w:rPr>
              <w:t>し</w:t>
            </w:r>
            <w:r w:rsidR="00C02D2D" w:rsidRPr="00E524B0">
              <w:rPr>
                <w:rFonts w:hint="eastAsia"/>
                <w:color w:val="000000" w:themeColor="text1"/>
              </w:rPr>
              <w:t>た</w:t>
            </w:r>
            <w:r w:rsidR="00E524B0">
              <w:rPr>
                <w:rFonts w:hint="eastAsia"/>
                <w:color w:val="000000" w:themeColor="text1"/>
              </w:rPr>
              <w:t>。</w:t>
            </w:r>
          </w:p>
          <w:p w:rsidR="00991161" w:rsidRPr="00E524B0" w:rsidRDefault="00E87441" w:rsidP="00E524B0">
            <w:pPr>
              <w:overflowPunct w:val="0"/>
              <w:spacing w:beforeLines="80" w:before="268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□　その他</w:t>
            </w:r>
            <w:r w:rsidR="00C02D2D" w:rsidRPr="00E524B0">
              <w:rPr>
                <w:rFonts w:hint="eastAsia"/>
                <w:color w:val="000000" w:themeColor="text1"/>
              </w:rPr>
              <w:t>（　　　　　　　　　　　）</w:t>
            </w:r>
          </w:p>
        </w:tc>
      </w:tr>
      <w:tr w:rsidR="00E524B0" w:rsidRPr="00E524B0" w:rsidTr="00D5590C">
        <w:trPr>
          <w:cantSplit/>
          <w:trHeight w:hRule="exact" w:val="1021"/>
        </w:trPr>
        <w:tc>
          <w:tcPr>
            <w:tcW w:w="1470" w:type="dxa"/>
            <w:vMerge w:val="restart"/>
            <w:vAlign w:val="center"/>
          </w:tcPr>
          <w:p w:rsidR="00D845B8" w:rsidRPr="00E524B0" w:rsidRDefault="00D845B8">
            <w:pPr>
              <w:overflowPunct w:val="0"/>
              <w:jc w:val="distribute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異動内容</w:t>
            </w:r>
          </w:p>
        </w:tc>
        <w:tc>
          <w:tcPr>
            <w:tcW w:w="630" w:type="dxa"/>
            <w:vAlign w:val="center"/>
          </w:tcPr>
          <w:p w:rsidR="00D845B8" w:rsidRPr="00E524B0" w:rsidRDefault="00D845B8">
            <w:pPr>
              <w:overflowPunct w:val="0"/>
              <w:jc w:val="center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6391" w:type="dxa"/>
            <w:gridSpan w:val="3"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524B0" w:rsidRPr="00E524B0" w:rsidTr="00D5590C">
        <w:trPr>
          <w:cantSplit/>
          <w:trHeight w:hRule="exact" w:val="1021"/>
        </w:trPr>
        <w:tc>
          <w:tcPr>
            <w:tcW w:w="1470" w:type="dxa"/>
            <w:vMerge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D845B8" w:rsidRPr="00E524B0" w:rsidRDefault="00D845B8">
            <w:pPr>
              <w:overflowPunct w:val="0"/>
              <w:jc w:val="center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6391" w:type="dxa"/>
            <w:gridSpan w:val="3"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524B0" w:rsidRPr="00E524B0" w:rsidTr="00551EA2">
        <w:trPr>
          <w:cantSplit/>
          <w:trHeight w:val="679"/>
        </w:trPr>
        <w:tc>
          <w:tcPr>
            <w:tcW w:w="1470" w:type="dxa"/>
            <w:vAlign w:val="center"/>
          </w:tcPr>
          <w:p w:rsidR="00D845B8" w:rsidRPr="00E524B0" w:rsidRDefault="00D845B8">
            <w:pPr>
              <w:overflowPunct w:val="0"/>
              <w:jc w:val="distribute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異動年月日</w:t>
            </w:r>
          </w:p>
        </w:tc>
        <w:tc>
          <w:tcPr>
            <w:tcW w:w="7021" w:type="dxa"/>
            <w:gridSpan w:val="4"/>
            <w:vAlign w:val="center"/>
          </w:tcPr>
          <w:p w:rsidR="00D845B8" w:rsidRPr="00E524B0" w:rsidRDefault="00D845B8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</w:tc>
      </w:tr>
      <w:tr w:rsidR="00E524B0" w:rsidRPr="00E524B0" w:rsidTr="00E524B0">
        <w:trPr>
          <w:cantSplit/>
          <w:trHeight w:val="2372"/>
        </w:trPr>
        <w:tc>
          <w:tcPr>
            <w:tcW w:w="8491" w:type="dxa"/>
            <w:gridSpan w:val="5"/>
          </w:tcPr>
          <w:p w:rsidR="00D845B8" w:rsidRPr="00E524B0" w:rsidRDefault="00D845B8" w:rsidP="00E87441">
            <w:pPr>
              <w:overflowPunct w:val="0"/>
              <w:spacing w:beforeLines="25" w:before="83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備考</w:t>
            </w:r>
          </w:p>
        </w:tc>
      </w:tr>
    </w:tbl>
    <w:p w:rsidR="00D845B8" w:rsidRDefault="00D845B8">
      <w:pPr>
        <w:overflowPunct w:val="0"/>
        <w:rPr>
          <w:color w:val="000000" w:themeColor="text1"/>
        </w:rPr>
      </w:pPr>
    </w:p>
    <w:tbl>
      <w:tblPr>
        <w:tblStyle w:val="a7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2865" w:rsidTr="00702824">
        <w:trPr>
          <w:trHeight w:val="562"/>
        </w:trPr>
        <w:tc>
          <w:tcPr>
            <w:tcW w:w="4247" w:type="dxa"/>
            <w:vAlign w:val="center"/>
          </w:tcPr>
          <w:p w:rsidR="00212865" w:rsidRDefault="00EB43A1" w:rsidP="00702824">
            <w:pPr>
              <w:overflowPunct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異動区分</w:t>
            </w:r>
          </w:p>
        </w:tc>
        <w:tc>
          <w:tcPr>
            <w:tcW w:w="4247" w:type="dxa"/>
            <w:vAlign w:val="center"/>
          </w:tcPr>
          <w:p w:rsidR="00212865" w:rsidRDefault="00212865" w:rsidP="00702824">
            <w:pPr>
              <w:overflowPunct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必要な添付書類</w:t>
            </w:r>
          </w:p>
        </w:tc>
      </w:tr>
      <w:tr w:rsidR="00212865" w:rsidTr="0011778E">
        <w:trPr>
          <w:trHeight w:val="700"/>
        </w:trPr>
        <w:tc>
          <w:tcPr>
            <w:tcW w:w="4247" w:type="dxa"/>
          </w:tcPr>
          <w:p w:rsidR="00212865" w:rsidRDefault="000137F0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組織の変更</w:t>
            </w:r>
          </w:p>
        </w:tc>
        <w:tc>
          <w:tcPr>
            <w:tcW w:w="4247" w:type="dxa"/>
          </w:tcPr>
          <w:p w:rsidR="000137F0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0137F0">
              <w:rPr>
                <w:rFonts w:hint="eastAsia"/>
                <w:color w:val="000000" w:themeColor="text1"/>
              </w:rPr>
              <w:t>登記事項証明書（法人のみ）</w:t>
            </w:r>
          </w:p>
          <w:p w:rsidR="000137F0" w:rsidRDefault="0011778E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0137F0">
              <w:rPr>
                <w:rFonts w:hint="eastAsia"/>
                <w:color w:val="000000" w:themeColor="text1"/>
              </w:rPr>
              <w:t>定款（法人のみ）</w:t>
            </w:r>
          </w:p>
          <w:p w:rsidR="000137F0" w:rsidRDefault="000137F0" w:rsidP="00702824">
            <w:pPr>
              <w:overflowPunct w:val="0"/>
              <w:rPr>
                <w:color w:val="000000" w:themeColor="text1"/>
              </w:rPr>
            </w:pPr>
          </w:p>
        </w:tc>
      </w:tr>
      <w:tr w:rsidR="00212865" w:rsidTr="00702824">
        <w:trPr>
          <w:trHeight w:val="1542"/>
        </w:trPr>
        <w:tc>
          <w:tcPr>
            <w:tcW w:w="4247" w:type="dxa"/>
          </w:tcPr>
          <w:p w:rsidR="00212865" w:rsidRDefault="000137F0" w:rsidP="00702824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代表者の異動</w:t>
            </w:r>
          </w:p>
        </w:tc>
        <w:tc>
          <w:tcPr>
            <w:tcW w:w="4247" w:type="dxa"/>
          </w:tcPr>
          <w:p w:rsidR="00212865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891F8B">
              <w:rPr>
                <w:rFonts w:hint="eastAsia"/>
                <w:color w:val="000000" w:themeColor="text1"/>
              </w:rPr>
              <w:t>登記事項証明書（法人のみ）</w:t>
            </w:r>
          </w:p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891F8B">
              <w:rPr>
                <w:rFonts w:hint="eastAsia"/>
                <w:color w:val="000000" w:themeColor="text1"/>
              </w:rPr>
              <w:t>指定工事店証</w:t>
            </w:r>
          </w:p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891F8B">
              <w:rPr>
                <w:rFonts w:hint="eastAsia"/>
                <w:color w:val="000000" w:themeColor="text1"/>
              </w:rPr>
              <w:t>代表者の住民票</w:t>
            </w:r>
          </w:p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891F8B">
              <w:rPr>
                <w:rFonts w:hint="eastAsia"/>
                <w:color w:val="000000" w:themeColor="text1"/>
              </w:rPr>
              <w:t>代表者の履歴書</w:t>
            </w:r>
          </w:p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891F8B">
              <w:rPr>
                <w:rFonts w:hint="eastAsia"/>
                <w:color w:val="000000" w:themeColor="text1"/>
              </w:rPr>
              <w:t>代表者の身分証明書</w:t>
            </w:r>
          </w:p>
        </w:tc>
      </w:tr>
      <w:tr w:rsidR="00212865" w:rsidTr="00702824">
        <w:trPr>
          <w:trHeight w:val="984"/>
        </w:trPr>
        <w:tc>
          <w:tcPr>
            <w:tcW w:w="4247" w:type="dxa"/>
          </w:tcPr>
          <w:p w:rsidR="00212865" w:rsidRDefault="000137F0" w:rsidP="00702824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名称（商号）の変更</w:t>
            </w:r>
          </w:p>
        </w:tc>
        <w:tc>
          <w:tcPr>
            <w:tcW w:w="4247" w:type="dxa"/>
          </w:tcPr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891F8B">
              <w:rPr>
                <w:rFonts w:hint="eastAsia"/>
                <w:color w:val="000000" w:themeColor="text1"/>
              </w:rPr>
              <w:t>登記事項証明書（法人のみ）</w:t>
            </w:r>
          </w:p>
          <w:p w:rsidR="00212865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891F8B">
              <w:rPr>
                <w:rFonts w:hint="eastAsia"/>
                <w:color w:val="000000" w:themeColor="text1"/>
              </w:rPr>
              <w:t>指定工事店証</w:t>
            </w:r>
          </w:p>
        </w:tc>
      </w:tr>
      <w:tr w:rsidR="000137F0" w:rsidTr="00702824">
        <w:trPr>
          <w:trHeight w:val="984"/>
        </w:trPr>
        <w:tc>
          <w:tcPr>
            <w:tcW w:w="4247" w:type="dxa"/>
          </w:tcPr>
          <w:p w:rsidR="000137F0" w:rsidRPr="00E524B0" w:rsidRDefault="000137F0" w:rsidP="00702824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営業所の移転</w:t>
            </w:r>
          </w:p>
        </w:tc>
        <w:tc>
          <w:tcPr>
            <w:tcW w:w="4247" w:type="dxa"/>
          </w:tcPr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891F8B">
              <w:rPr>
                <w:rFonts w:hint="eastAsia"/>
                <w:color w:val="000000" w:themeColor="text1"/>
              </w:rPr>
              <w:t>登記事項証明書（法人のみ）</w:t>
            </w:r>
          </w:p>
          <w:p w:rsidR="000137F0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891F8B">
              <w:rPr>
                <w:rFonts w:hint="eastAsia"/>
                <w:color w:val="000000" w:themeColor="text1"/>
              </w:rPr>
              <w:t>指定工事店証</w:t>
            </w:r>
          </w:p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891F8B">
              <w:rPr>
                <w:rFonts w:hint="eastAsia"/>
                <w:color w:val="000000" w:themeColor="text1"/>
              </w:rPr>
              <w:t>営業所の平面図、付近見取図及び写真</w:t>
            </w:r>
          </w:p>
        </w:tc>
      </w:tr>
      <w:tr w:rsidR="000137F0" w:rsidTr="0011778E">
        <w:trPr>
          <w:trHeight w:val="3554"/>
        </w:trPr>
        <w:tc>
          <w:tcPr>
            <w:tcW w:w="4247" w:type="dxa"/>
          </w:tcPr>
          <w:p w:rsidR="000137F0" w:rsidRPr="00E524B0" w:rsidRDefault="000137F0" w:rsidP="00702824">
            <w:pPr>
              <w:overflowPunct w:val="0"/>
              <w:rPr>
                <w:color w:val="000000" w:themeColor="text1"/>
              </w:rPr>
            </w:pPr>
            <w:r w:rsidRPr="00E524B0">
              <w:rPr>
                <w:rFonts w:hint="eastAsia"/>
                <w:color w:val="000000" w:themeColor="text1"/>
              </w:rPr>
              <w:t>専属責任技術者の異動</w:t>
            </w:r>
          </w:p>
        </w:tc>
        <w:tc>
          <w:tcPr>
            <w:tcW w:w="4247" w:type="dxa"/>
          </w:tcPr>
          <w:p w:rsidR="00891F8B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891F8B">
              <w:rPr>
                <w:rFonts w:hint="eastAsia"/>
                <w:color w:val="000000" w:themeColor="text1"/>
              </w:rPr>
              <w:t>専属責任技術者名簿</w:t>
            </w:r>
          </w:p>
          <w:p w:rsidR="000137F0" w:rsidRDefault="00702824" w:rsidP="00702824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891F8B">
              <w:rPr>
                <w:rFonts w:hint="eastAsia"/>
                <w:color w:val="000000" w:themeColor="text1"/>
              </w:rPr>
              <w:t>責任技術者証（両面の写し）</w:t>
            </w:r>
          </w:p>
          <w:p w:rsidR="0011778E" w:rsidRPr="0011778E" w:rsidRDefault="0011778E" w:rsidP="0011778E">
            <w:pPr>
              <w:spacing w:beforeLines="10" w:before="33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11778E">
              <w:rPr>
                <w:rFonts w:hint="eastAsia"/>
                <w:szCs w:val="21"/>
              </w:rPr>
              <w:t>指定工事店と責任技術者との雇用関係を証する書類</w:t>
            </w:r>
            <w:r>
              <w:rPr>
                <w:rFonts w:hint="eastAsia"/>
                <w:szCs w:val="21"/>
              </w:rPr>
              <w:t>の写し</w:t>
            </w:r>
            <w:r w:rsidRPr="0011778E">
              <w:rPr>
                <w:rFonts w:hint="eastAsia"/>
                <w:szCs w:val="21"/>
              </w:rPr>
              <w:t>（いずれか一つ）</w:t>
            </w:r>
          </w:p>
          <w:p w:rsidR="0011778E" w:rsidRPr="0011778E" w:rsidRDefault="0011778E" w:rsidP="0011778E">
            <w:pPr>
              <w:ind w:leftChars="100" w:left="525" w:hangingChars="150" w:hanging="315"/>
              <w:rPr>
                <w:szCs w:val="21"/>
              </w:rPr>
            </w:pPr>
            <w:r w:rsidRPr="0011778E">
              <w:rPr>
                <w:rFonts w:hint="eastAsia"/>
                <w:szCs w:val="21"/>
              </w:rPr>
              <w:t>○ 組合健康保険または全国健保協会管掌健康保険被保険者証</w:t>
            </w:r>
          </w:p>
          <w:p w:rsidR="0011778E" w:rsidRPr="0011778E" w:rsidRDefault="0011778E" w:rsidP="0011778E">
            <w:pPr>
              <w:ind w:leftChars="200" w:left="525" w:hangingChars="50" w:hanging="105"/>
              <w:rPr>
                <w:szCs w:val="21"/>
              </w:rPr>
            </w:pPr>
            <w:r w:rsidRPr="0011778E">
              <w:rPr>
                <w:rFonts w:hint="eastAsia"/>
                <w:szCs w:val="21"/>
              </w:rPr>
              <w:t>（雇用関係を証明できない</w:t>
            </w:r>
            <w:r w:rsidRPr="0011778E">
              <w:rPr>
                <w:rFonts w:hint="eastAsia"/>
                <w:b/>
                <w:szCs w:val="21"/>
              </w:rPr>
              <w:t>国民健康保険証は除く</w:t>
            </w:r>
            <w:r w:rsidRPr="0011778E">
              <w:rPr>
                <w:rFonts w:hint="eastAsia"/>
                <w:szCs w:val="21"/>
              </w:rPr>
              <w:t>）</w:t>
            </w:r>
          </w:p>
          <w:p w:rsidR="0011778E" w:rsidRPr="0011778E" w:rsidRDefault="0011778E" w:rsidP="0011778E">
            <w:pPr>
              <w:ind w:leftChars="100" w:left="525" w:hangingChars="150" w:hanging="315"/>
              <w:rPr>
                <w:szCs w:val="21"/>
              </w:rPr>
            </w:pPr>
            <w:r w:rsidRPr="0011778E">
              <w:rPr>
                <w:rFonts w:hint="eastAsia"/>
                <w:szCs w:val="21"/>
              </w:rPr>
              <w:t>○ 雇用保険被保険者資格取得確認通知書及び保険料領収書</w:t>
            </w:r>
          </w:p>
          <w:p w:rsidR="0011778E" w:rsidRDefault="0011778E" w:rsidP="0011778E">
            <w:pPr>
              <w:overflowPunct w:val="0"/>
              <w:ind w:leftChars="100" w:left="525" w:hangingChars="150" w:hanging="315"/>
              <w:rPr>
                <w:color w:val="000000" w:themeColor="text1"/>
              </w:rPr>
            </w:pPr>
            <w:r w:rsidRPr="0011778E">
              <w:rPr>
                <w:rFonts w:hint="eastAsia"/>
                <w:szCs w:val="21"/>
              </w:rPr>
              <w:t>○ 従業員の賃金台帳及び源泉徴収簿又は所得税納付額領収書</w:t>
            </w:r>
          </w:p>
        </w:tc>
      </w:tr>
    </w:tbl>
    <w:p w:rsidR="00212865" w:rsidRPr="00E524B0" w:rsidRDefault="00702824">
      <w:pPr>
        <w:overflowPunct w:val="0"/>
        <w:rPr>
          <w:color w:val="000000" w:themeColor="text1"/>
        </w:rPr>
      </w:pPr>
      <w:r>
        <w:rPr>
          <w:rFonts w:hint="eastAsia"/>
          <w:color w:val="000000" w:themeColor="text1"/>
        </w:rPr>
        <w:t>（参考）</w:t>
      </w:r>
    </w:p>
    <w:sectPr w:rsidR="00212865" w:rsidRPr="00E524B0" w:rsidSect="004743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7C" w:rsidRDefault="00FB2E7C" w:rsidP="0060172B">
      <w:r>
        <w:separator/>
      </w:r>
    </w:p>
  </w:endnote>
  <w:endnote w:type="continuationSeparator" w:id="0">
    <w:p w:rsidR="00FB2E7C" w:rsidRDefault="00FB2E7C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7C" w:rsidRDefault="00FB2E7C" w:rsidP="0060172B">
      <w:r>
        <w:separator/>
      </w:r>
    </w:p>
  </w:footnote>
  <w:footnote w:type="continuationSeparator" w:id="0">
    <w:p w:rsidR="00FB2E7C" w:rsidRDefault="00FB2E7C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B8"/>
    <w:rsid w:val="000004F8"/>
    <w:rsid w:val="000137F0"/>
    <w:rsid w:val="0011778E"/>
    <w:rsid w:val="00181123"/>
    <w:rsid w:val="001A3534"/>
    <w:rsid w:val="001E11FB"/>
    <w:rsid w:val="00212865"/>
    <w:rsid w:val="0024129A"/>
    <w:rsid w:val="002A3C0C"/>
    <w:rsid w:val="002B331A"/>
    <w:rsid w:val="00323A38"/>
    <w:rsid w:val="0047433C"/>
    <w:rsid w:val="004821F4"/>
    <w:rsid w:val="00551EA2"/>
    <w:rsid w:val="0060172B"/>
    <w:rsid w:val="00702824"/>
    <w:rsid w:val="0073450E"/>
    <w:rsid w:val="00870401"/>
    <w:rsid w:val="00891F8B"/>
    <w:rsid w:val="00901759"/>
    <w:rsid w:val="00915554"/>
    <w:rsid w:val="00951A63"/>
    <w:rsid w:val="00991161"/>
    <w:rsid w:val="00C02D2D"/>
    <w:rsid w:val="00D5590C"/>
    <w:rsid w:val="00D845B8"/>
    <w:rsid w:val="00E457AA"/>
    <w:rsid w:val="00E524B0"/>
    <w:rsid w:val="00E87441"/>
    <w:rsid w:val="00EB43A1"/>
    <w:rsid w:val="00F3270A"/>
    <w:rsid w:val="00F72972"/>
    <w:rsid w:val="00FA5462"/>
    <w:rsid w:val="00FA77FA"/>
    <w:rsid w:val="00FB113B"/>
    <w:rsid w:val="00FB1884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F436C7-5A9E-47CB-8DFF-1D31865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21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1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28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第6号様式(第9条第2項)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第6号様式(第9条第2項)</dc:title>
  <dc:subject/>
  <dc:creator>(株)ぎょうせい</dc:creator>
  <cp:keywords/>
  <dc:description/>
  <cp:lastModifiedBy>下水道課</cp:lastModifiedBy>
  <cp:revision>2</cp:revision>
  <cp:lastPrinted>2020-01-20T08:33:00Z</cp:lastPrinted>
  <dcterms:created xsi:type="dcterms:W3CDTF">2022-11-30T06:51:00Z</dcterms:created>
  <dcterms:modified xsi:type="dcterms:W3CDTF">2022-11-30T06:51:00Z</dcterms:modified>
</cp:coreProperties>
</file>