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CAE" w:rsidRPr="00D63CAE" w:rsidRDefault="00F23CC2" w:rsidP="00D63CAE">
      <w:pPr>
        <w:rPr>
          <w:sz w:val="18"/>
          <w:szCs w:val="18"/>
        </w:rPr>
      </w:pPr>
      <w:r w:rsidRPr="00F23CC2">
        <w:rPr>
          <w:rFonts w:hint="eastAsia"/>
          <w:sz w:val="18"/>
          <w:szCs w:val="18"/>
        </w:rPr>
        <w:t>第34号様式の７（第23条）</w:t>
      </w:r>
    </w:p>
    <w:p w:rsidR="00D63CAE" w:rsidRPr="00D63CAE" w:rsidRDefault="00D63CAE" w:rsidP="00D63CAE">
      <w:pPr>
        <w:spacing w:before="200"/>
        <w:ind w:firstLine="4044"/>
        <w:rPr>
          <w:sz w:val="25"/>
          <w:szCs w:val="25"/>
        </w:rPr>
      </w:pPr>
      <w:bookmarkStart w:id="0" w:name="_GoBack"/>
      <w:r w:rsidRPr="00F23CC2">
        <w:rPr>
          <w:rFonts w:hint="eastAsia"/>
          <w:spacing w:val="132"/>
          <w:kern w:val="0"/>
          <w:sz w:val="25"/>
          <w:szCs w:val="25"/>
          <w:fitText w:val="1280" w:id="-1547508736"/>
        </w:rPr>
        <w:t>誓約</w:t>
      </w:r>
      <w:r w:rsidRPr="00F23CC2">
        <w:rPr>
          <w:rFonts w:hint="eastAsia"/>
          <w:spacing w:val="1"/>
          <w:kern w:val="0"/>
          <w:sz w:val="25"/>
          <w:szCs w:val="25"/>
          <w:fitText w:val="1280" w:id="-1547508736"/>
        </w:rPr>
        <w:t>書</w:t>
      </w:r>
      <w:bookmarkEnd w:id="0"/>
    </w:p>
    <w:p w:rsidR="00D63CAE" w:rsidRDefault="00D63CAE" w:rsidP="00F464A8">
      <w:pPr>
        <w:spacing w:line="580" w:lineRule="exact"/>
        <w:rPr>
          <w:sz w:val="18"/>
          <w:szCs w:val="18"/>
        </w:rPr>
      </w:pPr>
    </w:p>
    <w:p w:rsidR="00D63CAE" w:rsidRPr="00F464A8" w:rsidRDefault="00D63CAE" w:rsidP="000709E8">
      <w:pPr>
        <w:spacing w:line="200" w:lineRule="exact"/>
        <w:ind w:left="300" w:right="390" w:firstLine="156"/>
        <w:rPr>
          <w:rFonts w:asciiTheme="minorEastAsia" w:eastAsiaTheme="minorEastAsia" w:hAnsiTheme="minorEastAsia"/>
          <w:sz w:val="18"/>
          <w:szCs w:val="18"/>
        </w:rPr>
      </w:pPr>
      <w:r w:rsidRPr="00F464A8">
        <w:rPr>
          <w:rFonts w:asciiTheme="minorEastAsia" w:eastAsiaTheme="minorEastAsia" w:hAnsiTheme="minorEastAsia" w:hint="eastAsia"/>
          <w:spacing w:val="-2"/>
          <w:sz w:val="18"/>
          <w:szCs w:val="18"/>
        </w:rPr>
        <w:t>子ども・子育て支援法</w:t>
      </w:r>
      <w:r w:rsidR="00655A26">
        <w:rPr>
          <w:rFonts w:asciiTheme="minorEastAsia" w:eastAsiaTheme="minorEastAsia" w:hAnsiTheme="minorEastAsia" w:hint="eastAsia"/>
          <w:spacing w:val="-2"/>
          <w:sz w:val="18"/>
          <w:szCs w:val="18"/>
        </w:rPr>
        <w:t>（</w:t>
      </w:r>
      <w:r w:rsidRPr="00F464A8">
        <w:rPr>
          <w:rFonts w:asciiTheme="minorEastAsia" w:eastAsiaTheme="minorEastAsia" w:hAnsiTheme="minorEastAsia" w:hint="eastAsia"/>
          <w:spacing w:val="-2"/>
          <w:sz w:val="18"/>
          <w:szCs w:val="18"/>
        </w:rPr>
        <w:t>以下「法」という</w:t>
      </w:r>
      <w:r w:rsidRPr="00130856">
        <w:rPr>
          <w:rFonts w:asciiTheme="minorEastAsia" w:eastAsiaTheme="minorEastAsia" w:hAnsiTheme="minorEastAsia" w:hint="eastAsia"/>
          <w:spacing w:val="-2"/>
          <w:kern w:val="0"/>
          <w:sz w:val="18"/>
          <w:szCs w:val="18"/>
        </w:rPr>
        <w:t>。</w:t>
      </w:r>
      <w:r w:rsidR="00655A26">
        <w:rPr>
          <w:rFonts w:asciiTheme="minorEastAsia" w:eastAsiaTheme="minorEastAsia" w:hAnsiTheme="minorEastAsia" w:hint="eastAsia"/>
          <w:spacing w:val="-2"/>
          <w:sz w:val="18"/>
          <w:szCs w:val="18"/>
        </w:rPr>
        <w:t>）</w:t>
      </w:r>
      <w:r w:rsidRPr="000709E8">
        <w:rPr>
          <w:rFonts w:asciiTheme="minorEastAsia" w:eastAsiaTheme="minorEastAsia" w:hAnsiTheme="minorEastAsia" w:hint="eastAsia"/>
          <w:spacing w:val="-2"/>
          <w:sz w:val="18"/>
          <w:szCs w:val="18"/>
        </w:rPr>
        <w:t>第５８条の２の規定に基づき</w:t>
      </w:r>
      <w:r w:rsidR="00F464A8" w:rsidRPr="000709E8">
        <w:rPr>
          <w:rFonts w:asciiTheme="minorEastAsia" w:eastAsiaTheme="minorEastAsia" w:hAnsiTheme="minorEastAsia" w:hint="eastAsia"/>
          <w:spacing w:val="-2"/>
          <w:sz w:val="18"/>
          <w:szCs w:val="18"/>
        </w:rPr>
        <w:t>、</w:t>
      </w:r>
      <w:r w:rsidRPr="000709E8">
        <w:rPr>
          <w:rFonts w:asciiTheme="minorEastAsia" w:eastAsiaTheme="minorEastAsia" w:hAnsiTheme="minorEastAsia" w:hint="eastAsia"/>
          <w:spacing w:val="-2"/>
          <w:sz w:val="18"/>
          <w:szCs w:val="18"/>
        </w:rPr>
        <w:t>確認の申請をするに当たっ</w:t>
      </w:r>
      <w:r w:rsidRPr="00F464A8">
        <w:rPr>
          <w:rFonts w:asciiTheme="minorEastAsia" w:eastAsiaTheme="minorEastAsia" w:hAnsiTheme="minorEastAsia" w:hint="eastAsia"/>
          <w:sz w:val="18"/>
          <w:szCs w:val="18"/>
        </w:rPr>
        <w:t>て、</w:t>
      </w:r>
      <w:r w:rsidRPr="00F464A8">
        <w:rPr>
          <w:rFonts w:asciiTheme="minorEastAsia" w:eastAsiaTheme="minorEastAsia" w:hAnsiTheme="minorEastAsia" w:hint="eastAsia"/>
          <w:spacing w:val="-2"/>
          <w:sz w:val="18"/>
          <w:szCs w:val="18"/>
        </w:rPr>
        <w:t>下記の事項を誓約します。</w:t>
      </w:r>
    </w:p>
    <w:p w:rsidR="00F464A8" w:rsidRPr="00F464A8" w:rsidRDefault="00F464A8" w:rsidP="00D63CAE">
      <w:pPr>
        <w:rPr>
          <w:sz w:val="18"/>
          <w:szCs w:val="18"/>
        </w:rPr>
      </w:pPr>
    </w:p>
    <w:p w:rsidR="00D63CAE" w:rsidRPr="00D63CAE" w:rsidRDefault="00D63CAE" w:rsidP="000709E8">
      <w:pPr>
        <w:spacing w:line="340" w:lineRule="exact"/>
        <w:ind w:right="-54" w:firstLine="4596"/>
        <w:rPr>
          <w:sz w:val="18"/>
          <w:szCs w:val="18"/>
        </w:rPr>
      </w:pPr>
      <w:r w:rsidRPr="00D63CAE">
        <w:rPr>
          <w:rFonts w:hint="eastAsia"/>
          <w:sz w:val="18"/>
          <w:szCs w:val="18"/>
        </w:rPr>
        <w:t>記</w:t>
      </w:r>
    </w:p>
    <w:p w:rsidR="000709E8" w:rsidRDefault="000709E8" w:rsidP="007A3C06">
      <w:pPr>
        <w:spacing w:line="440" w:lineRule="exact"/>
        <w:rPr>
          <w:sz w:val="18"/>
          <w:szCs w:val="18"/>
        </w:rPr>
      </w:pPr>
    </w:p>
    <w:p w:rsidR="00D63CAE" w:rsidRPr="00D63CAE" w:rsidRDefault="00D63CAE" w:rsidP="000709E8">
      <w:pPr>
        <w:spacing w:line="200" w:lineRule="exact"/>
        <w:ind w:left="276" w:right="210" w:firstLine="192"/>
        <w:rPr>
          <w:sz w:val="18"/>
          <w:szCs w:val="18"/>
        </w:rPr>
      </w:pPr>
      <w:r w:rsidRPr="00D63CAE">
        <w:rPr>
          <w:rFonts w:hint="eastAsia"/>
          <w:sz w:val="18"/>
          <w:szCs w:val="18"/>
        </w:rPr>
        <w:t>申請者は、</w:t>
      </w:r>
      <w:r w:rsidRPr="000709E8">
        <w:rPr>
          <w:rFonts w:hint="eastAsia"/>
          <w:spacing w:val="-2"/>
          <w:sz w:val="18"/>
          <w:szCs w:val="18"/>
        </w:rPr>
        <w:t>特定子ども・子育て支援設置等の確認に当たっては、法第５８条の１０第２項の規定に該当する</w:t>
      </w:r>
      <w:r w:rsidRPr="00D63CAE">
        <w:rPr>
          <w:rFonts w:hint="eastAsia"/>
          <w:sz w:val="18"/>
          <w:szCs w:val="18"/>
        </w:rPr>
        <w:t>者ではありません。</w:t>
      </w:r>
    </w:p>
    <w:p w:rsidR="000709E8" w:rsidRDefault="000709E8" w:rsidP="00D63CAE">
      <w:pPr>
        <w:rPr>
          <w:sz w:val="18"/>
          <w:szCs w:val="18"/>
        </w:rPr>
      </w:pPr>
    </w:p>
    <w:p w:rsidR="000709E8" w:rsidRDefault="000709E8" w:rsidP="007A3C06">
      <w:pPr>
        <w:spacing w:line="540" w:lineRule="exact"/>
        <w:rPr>
          <w:sz w:val="18"/>
          <w:szCs w:val="18"/>
        </w:rPr>
      </w:pPr>
    </w:p>
    <w:tbl>
      <w:tblPr>
        <w:tblStyle w:val="a7"/>
        <w:tblW w:w="8856" w:type="dxa"/>
        <w:tblInd w:w="2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352"/>
        <w:gridCol w:w="1860"/>
        <w:gridCol w:w="3300"/>
      </w:tblGrid>
      <w:tr w:rsidR="007A3C06" w:rsidRPr="000709E8" w:rsidTr="0052165D">
        <w:trPr>
          <w:trHeight w:hRule="exact" w:val="538"/>
        </w:trPr>
        <w:tc>
          <w:tcPr>
            <w:tcW w:w="8856" w:type="dxa"/>
            <w:gridSpan w:val="4"/>
            <w:shd w:val="pct20" w:color="auto" w:fill="auto"/>
            <w:vAlign w:val="center"/>
          </w:tcPr>
          <w:p w:rsidR="007A3C06" w:rsidRPr="000709E8" w:rsidRDefault="007A3C06" w:rsidP="007A3C06">
            <w:pPr>
              <w:ind w:right="2383" w:firstLine="2391"/>
              <w:jc w:val="distribute"/>
              <w:rPr>
                <w:sz w:val="18"/>
                <w:szCs w:val="18"/>
              </w:rPr>
            </w:pPr>
            <w:r w:rsidRPr="000709E8">
              <w:rPr>
                <w:rFonts w:hint="eastAsia"/>
                <w:sz w:val="18"/>
                <w:szCs w:val="18"/>
              </w:rPr>
              <w:t>誓約者（申請者</w:t>
            </w:r>
            <w:r w:rsidRPr="007A3C06">
              <w:rPr>
                <w:rFonts w:hint="eastAsia"/>
                <w:spacing w:val="-4"/>
                <w:sz w:val="18"/>
                <w:szCs w:val="18"/>
              </w:rPr>
              <w:t>及びその役員又はその長及び管理者</w:t>
            </w:r>
          </w:p>
        </w:tc>
      </w:tr>
      <w:tr w:rsidR="003A0E0B" w:rsidRPr="000709E8" w:rsidTr="00804B40">
        <w:trPr>
          <w:trHeight w:hRule="exact" w:val="570"/>
        </w:trPr>
        <w:tc>
          <w:tcPr>
            <w:tcW w:w="1344" w:type="dxa"/>
            <w:shd w:val="pct20" w:color="auto" w:fill="auto"/>
            <w:vAlign w:val="center"/>
          </w:tcPr>
          <w:p w:rsidR="000709E8" w:rsidRPr="000709E8" w:rsidRDefault="000709E8" w:rsidP="00026658">
            <w:pPr>
              <w:jc w:val="center"/>
              <w:rPr>
                <w:sz w:val="18"/>
                <w:szCs w:val="18"/>
              </w:rPr>
            </w:pPr>
            <w:r w:rsidRPr="000709E8">
              <w:rPr>
                <w:rFonts w:hint="eastAsia"/>
                <w:sz w:val="18"/>
                <w:szCs w:val="18"/>
              </w:rPr>
              <w:t>役職名</w:t>
            </w:r>
          </w:p>
        </w:tc>
        <w:tc>
          <w:tcPr>
            <w:tcW w:w="2352" w:type="dxa"/>
            <w:shd w:val="pct20" w:color="auto" w:fill="auto"/>
            <w:vAlign w:val="center"/>
          </w:tcPr>
          <w:p w:rsidR="000709E8" w:rsidRPr="000709E8" w:rsidRDefault="000709E8" w:rsidP="00804B40">
            <w:pPr>
              <w:spacing w:line="190" w:lineRule="exact"/>
              <w:ind w:left="26" w:hanging="72"/>
              <w:jc w:val="center"/>
              <w:rPr>
                <w:sz w:val="18"/>
                <w:szCs w:val="18"/>
              </w:rPr>
            </w:pPr>
            <w:r w:rsidRPr="000709E8">
              <w:rPr>
                <w:rFonts w:hint="eastAsia"/>
                <w:sz w:val="18"/>
                <w:szCs w:val="18"/>
              </w:rPr>
              <w:t>フリガナ</w:t>
            </w:r>
            <w:r w:rsidR="007A3C06">
              <w:rPr>
                <w:sz w:val="18"/>
                <w:szCs w:val="18"/>
              </w:rPr>
              <w:br/>
            </w:r>
            <w:r w:rsidRPr="00804B40">
              <w:rPr>
                <w:rFonts w:hint="eastAsia"/>
                <w:spacing w:val="170"/>
                <w:kern w:val="0"/>
                <w:sz w:val="18"/>
                <w:szCs w:val="18"/>
                <w:fitText w:val="700" w:id="-1547508735"/>
              </w:rPr>
              <w:t>氏</w:t>
            </w:r>
            <w:r w:rsidRPr="00804B40">
              <w:rPr>
                <w:rFonts w:hint="eastAsia"/>
                <w:kern w:val="0"/>
                <w:sz w:val="18"/>
                <w:szCs w:val="18"/>
                <w:fitText w:val="700" w:id="-1547508735"/>
              </w:rPr>
              <w:t>名</w:t>
            </w:r>
          </w:p>
        </w:tc>
        <w:tc>
          <w:tcPr>
            <w:tcW w:w="1860" w:type="dxa"/>
            <w:shd w:val="pct20" w:color="auto" w:fill="auto"/>
            <w:vAlign w:val="center"/>
          </w:tcPr>
          <w:p w:rsidR="000709E8" w:rsidRPr="000709E8" w:rsidRDefault="000709E8" w:rsidP="00026658">
            <w:pPr>
              <w:jc w:val="center"/>
              <w:rPr>
                <w:sz w:val="18"/>
                <w:szCs w:val="18"/>
              </w:rPr>
            </w:pPr>
            <w:r w:rsidRPr="000709E8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300" w:type="dxa"/>
            <w:shd w:val="pct20" w:color="auto" w:fill="auto"/>
            <w:vAlign w:val="center"/>
          </w:tcPr>
          <w:p w:rsidR="000709E8" w:rsidRPr="000709E8" w:rsidRDefault="000709E8" w:rsidP="00026658">
            <w:pPr>
              <w:jc w:val="center"/>
              <w:rPr>
                <w:sz w:val="18"/>
                <w:szCs w:val="18"/>
              </w:rPr>
            </w:pPr>
            <w:r w:rsidRPr="000709E8">
              <w:rPr>
                <w:rFonts w:hint="eastAsia"/>
                <w:sz w:val="18"/>
                <w:szCs w:val="18"/>
              </w:rPr>
              <w:t>住所</w:t>
            </w:r>
          </w:p>
        </w:tc>
      </w:tr>
      <w:tr w:rsidR="000709E8" w:rsidRPr="000709E8" w:rsidTr="0052165D">
        <w:trPr>
          <w:trHeight w:hRule="exact" w:val="710"/>
        </w:trPr>
        <w:tc>
          <w:tcPr>
            <w:tcW w:w="1344" w:type="dxa"/>
          </w:tcPr>
          <w:p w:rsidR="000709E8" w:rsidRPr="000709E8" w:rsidRDefault="000709E8" w:rsidP="000A59EF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0709E8" w:rsidRPr="000709E8" w:rsidRDefault="000709E8" w:rsidP="00026658">
            <w:pPr>
              <w:ind w:right="128"/>
              <w:jc w:val="right"/>
              <w:rPr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0709E8" w:rsidRPr="000709E8" w:rsidRDefault="000709E8" w:rsidP="00026658">
            <w:pPr>
              <w:ind w:right="43"/>
              <w:jc w:val="right"/>
              <w:rPr>
                <w:sz w:val="18"/>
                <w:szCs w:val="18"/>
              </w:rPr>
            </w:pPr>
            <w:r w:rsidRPr="000709E8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3300" w:type="dxa"/>
          </w:tcPr>
          <w:p w:rsidR="000709E8" w:rsidRPr="000709E8" w:rsidRDefault="000709E8" w:rsidP="000A59EF">
            <w:pPr>
              <w:rPr>
                <w:sz w:val="18"/>
                <w:szCs w:val="18"/>
              </w:rPr>
            </w:pPr>
          </w:p>
        </w:tc>
      </w:tr>
      <w:tr w:rsidR="000709E8" w:rsidRPr="000709E8" w:rsidTr="0052165D">
        <w:trPr>
          <w:trHeight w:hRule="exact" w:val="720"/>
        </w:trPr>
        <w:tc>
          <w:tcPr>
            <w:tcW w:w="1344" w:type="dxa"/>
          </w:tcPr>
          <w:p w:rsidR="000709E8" w:rsidRPr="000709E8" w:rsidRDefault="000709E8" w:rsidP="001742AB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0709E8" w:rsidRPr="000709E8" w:rsidRDefault="000709E8" w:rsidP="001742AB">
            <w:pPr>
              <w:ind w:right="128"/>
              <w:jc w:val="right"/>
              <w:rPr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0709E8" w:rsidRPr="000709E8" w:rsidRDefault="000709E8" w:rsidP="001742AB">
            <w:pPr>
              <w:ind w:right="43"/>
              <w:jc w:val="right"/>
              <w:rPr>
                <w:sz w:val="18"/>
                <w:szCs w:val="18"/>
              </w:rPr>
            </w:pPr>
            <w:r w:rsidRPr="000709E8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3300" w:type="dxa"/>
          </w:tcPr>
          <w:p w:rsidR="000709E8" w:rsidRPr="000709E8" w:rsidRDefault="000709E8" w:rsidP="001742AB">
            <w:pPr>
              <w:rPr>
                <w:sz w:val="18"/>
                <w:szCs w:val="18"/>
              </w:rPr>
            </w:pPr>
          </w:p>
        </w:tc>
      </w:tr>
      <w:tr w:rsidR="000709E8" w:rsidRPr="000709E8" w:rsidTr="0052165D">
        <w:trPr>
          <w:trHeight w:hRule="exact" w:val="720"/>
        </w:trPr>
        <w:tc>
          <w:tcPr>
            <w:tcW w:w="1344" w:type="dxa"/>
          </w:tcPr>
          <w:p w:rsidR="000709E8" w:rsidRPr="000709E8" w:rsidRDefault="000709E8" w:rsidP="001742AB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0709E8" w:rsidRPr="000709E8" w:rsidRDefault="000709E8" w:rsidP="001742AB">
            <w:pPr>
              <w:ind w:right="128"/>
              <w:jc w:val="right"/>
              <w:rPr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0709E8" w:rsidRPr="000709E8" w:rsidRDefault="000709E8" w:rsidP="001742AB">
            <w:pPr>
              <w:ind w:right="43"/>
              <w:jc w:val="right"/>
              <w:rPr>
                <w:sz w:val="18"/>
                <w:szCs w:val="18"/>
              </w:rPr>
            </w:pPr>
            <w:r w:rsidRPr="000709E8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3300" w:type="dxa"/>
          </w:tcPr>
          <w:p w:rsidR="000709E8" w:rsidRPr="000709E8" w:rsidRDefault="000709E8" w:rsidP="001742AB">
            <w:pPr>
              <w:rPr>
                <w:sz w:val="18"/>
                <w:szCs w:val="18"/>
              </w:rPr>
            </w:pPr>
          </w:p>
        </w:tc>
      </w:tr>
      <w:tr w:rsidR="000709E8" w:rsidRPr="000709E8" w:rsidTr="0052165D">
        <w:trPr>
          <w:trHeight w:hRule="exact" w:val="720"/>
        </w:trPr>
        <w:tc>
          <w:tcPr>
            <w:tcW w:w="1344" w:type="dxa"/>
          </w:tcPr>
          <w:p w:rsidR="000709E8" w:rsidRPr="000709E8" w:rsidRDefault="000709E8" w:rsidP="001742AB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0709E8" w:rsidRPr="000709E8" w:rsidRDefault="000709E8" w:rsidP="001742AB">
            <w:pPr>
              <w:ind w:right="128"/>
              <w:jc w:val="right"/>
              <w:rPr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0709E8" w:rsidRPr="000709E8" w:rsidRDefault="000709E8" w:rsidP="001742AB">
            <w:pPr>
              <w:ind w:right="31"/>
              <w:jc w:val="right"/>
              <w:rPr>
                <w:sz w:val="18"/>
                <w:szCs w:val="18"/>
              </w:rPr>
            </w:pPr>
            <w:r w:rsidRPr="000709E8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3300" w:type="dxa"/>
          </w:tcPr>
          <w:p w:rsidR="000709E8" w:rsidRPr="000709E8" w:rsidRDefault="000709E8" w:rsidP="001742AB">
            <w:pPr>
              <w:rPr>
                <w:sz w:val="18"/>
                <w:szCs w:val="18"/>
              </w:rPr>
            </w:pPr>
          </w:p>
        </w:tc>
      </w:tr>
      <w:tr w:rsidR="000709E8" w:rsidRPr="000709E8" w:rsidTr="0052165D">
        <w:trPr>
          <w:trHeight w:hRule="exact" w:val="726"/>
        </w:trPr>
        <w:tc>
          <w:tcPr>
            <w:tcW w:w="1344" w:type="dxa"/>
          </w:tcPr>
          <w:p w:rsidR="000709E8" w:rsidRPr="000709E8" w:rsidRDefault="000709E8" w:rsidP="001742AB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0709E8" w:rsidRPr="000709E8" w:rsidRDefault="000709E8" w:rsidP="001742AB">
            <w:pPr>
              <w:ind w:right="116"/>
              <w:jc w:val="right"/>
              <w:rPr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0709E8" w:rsidRPr="000709E8" w:rsidRDefault="000709E8" w:rsidP="001742AB">
            <w:pPr>
              <w:ind w:right="31"/>
              <w:jc w:val="right"/>
              <w:rPr>
                <w:sz w:val="18"/>
                <w:szCs w:val="18"/>
              </w:rPr>
            </w:pPr>
            <w:r w:rsidRPr="000709E8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3300" w:type="dxa"/>
          </w:tcPr>
          <w:p w:rsidR="000709E8" w:rsidRPr="000709E8" w:rsidRDefault="000709E8" w:rsidP="001742AB">
            <w:pPr>
              <w:rPr>
                <w:sz w:val="18"/>
                <w:szCs w:val="18"/>
              </w:rPr>
            </w:pPr>
          </w:p>
        </w:tc>
      </w:tr>
      <w:tr w:rsidR="000709E8" w:rsidRPr="000709E8" w:rsidTr="0052165D">
        <w:trPr>
          <w:trHeight w:hRule="exact" w:val="726"/>
        </w:trPr>
        <w:tc>
          <w:tcPr>
            <w:tcW w:w="1344" w:type="dxa"/>
          </w:tcPr>
          <w:p w:rsidR="000709E8" w:rsidRPr="000709E8" w:rsidRDefault="000709E8" w:rsidP="001742AB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0709E8" w:rsidRPr="000709E8" w:rsidRDefault="000709E8" w:rsidP="001742AB">
            <w:pPr>
              <w:ind w:right="116"/>
              <w:jc w:val="right"/>
              <w:rPr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0709E8" w:rsidRPr="001742AB" w:rsidRDefault="000709E8" w:rsidP="001742AB">
            <w:pPr>
              <w:ind w:right="31"/>
              <w:jc w:val="right"/>
              <w:rPr>
                <w:position w:val="2"/>
                <w:sz w:val="18"/>
                <w:szCs w:val="18"/>
              </w:rPr>
            </w:pPr>
            <w:r w:rsidRPr="001742AB">
              <w:rPr>
                <w:rFonts w:hint="eastAsia"/>
                <w:position w:val="2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3300" w:type="dxa"/>
          </w:tcPr>
          <w:p w:rsidR="000709E8" w:rsidRPr="000709E8" w:rsidRDefault="000709E8" w:rsidP="001742AB">
            <w:pPr>
              <w:rPr>
                <w:sz w:val="18"/>
                <w:szCs w:val="18"/>
              </w:rPr>
            </w:pPr>
          </w:p>
        </w:tc>
      </w:tr>
      <w:tr w:rsidR="000709E8" w:rsidRPr="000709E8" w:rsidTr="0052165D">
        <w:trPr>
          <w:trHeight w:hRule="exact" w:val="714"/>
        </w:trPr>
        <w:tc>
          <w:tcPr>
            <w:tcW w:w="1344" w:type="dxa"/>
          </w:tcPr>
          <w:p w:rsidR="000709E8" w:rsidRPr="000709E8" w:rsidRDefault="000709E8" w:rsidP="001742AB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0709E8" w:rsidRPr="000709E8" w:rsidRDefault="000709E8" w:rsidP="001742AB">
            <w:pPr>
              <w:spacing w:line="360" w:lineRule="exact"/>
              <w:ind w:right="116"/>
              <w:jc w:val="right"/>
              <w:rPr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0709E8" w:rsidRPr="001742AB" w:rsidRDefault="000709E8" w:rsidP="001742AB">
            <w:pPr>
              <w:spacing w:line="360" w:lineRule="exact"/>
              <w:ind w:right="31"/>
              <w:jc w:val="right"/>
              <w:rPr>
                <w:position w:val="2"/>
                <w:sz w:val="18"/>
                <w:szCs w:val="18"/>
              </w:rPr>
            </w:pPr>
            <w:r w:rsidRPr="001742AB">
              <w:rPr>
                <w:rFonts w:hint="eastAsia"/>
                <w:position w:val="2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3300" w:type="dxa"/>
          </w:tcPr>
          <w:p w:rsidR="000709E8" w:rsidRPr="000709E8" w:rsidRDefault="000709E8" w:rsidP="001742AB">
            <w:pPr>
              <w:spacing w:line="360" w:lineRule="exact"/>
              <w:rPr>
                <w:sz w:val="18"/>
                <w:szCs w:val="18"/>
              </w:rPr>
            </w:pPr>
          </w:p>
        </w:tc>
      </w:tr>
    </w:tbl>
    <w:p w:rsidR="00D63CAE" w:rsidRPr="001742AB" w:rsidRDefault="00D63CAE" w:rsidP="001742AB">
      <w:pPr>
        <w:spacing w:line="300" w:lineRule="exact"/>
        <w:ind w:right="2466" w:firstLine="312"/>
        <w:rPr>
          <w:spacing w:val="-2"/>
          <w:sz w:val="18"/>
          <w:szCs w:val="18"/>
          <w:u w:val="single"/>
        </w:rPr>
      </w:pPr>
      <w:r w:rsidRPr="001742AB">
        <w:rPr>
          <w:rFonts w:hint="eastAsia"/>
          <w:spacing w:val="-2"/>
          <w:sz w:val="18"/>
          <w:szCs w:val="18"/>
          <w:u w:val="single"/>
        </w:rPr>
        <w:t>※申請者又は設置者が法人の場合は、役員（理事及び監事）全員が誓約すること。</w:t>
      </w:r>
    </w:p>
    <w:sectPr w:rsidR="00D63CAE" w:rsidRPr="001742AB" w:rsidSect="00FD33BC">
      <w:type w:val="continuous"/>
      <w:pgSz w:w="11906" w:h="16838" w:code="9"/>
      <w:pgMar w:top="1420" w:right="1360" w:bottom="1000" w:left="136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DDC" w:rsidRDefault="00C06DDC" w:rsidP="006111CA">
      <w:pPr>
        <w:spacing w:line="240" w:lineRule="auto"/>
      </w:pPr>
      <w:r>
        <w:separator/>
      </w:r>
    </w:p>
  </w:endnote>
  <w:endnote w:type="continuationSeparator" w:id="0">
    <w:p w:rsidR="00C06DDC" w:rsidRDefault="00C06DDC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DDC" w:rsidRDefault="00C06DDC" w:rsidP="006111CA">
      <w:pPr>
        <w:spacing w:line="240" w:lineRule="auto"/>
      </w:pPr>
      <w:r>
        <w:separator/>
      </w:r>
    </w:p>
  </w:footnote>
  <w:footnote w:type="continuationSeparator" w:id="0">
    <w:p w:rsidR="00C06DDC" w:rsidRDefault="00C06DDC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BC"/>
    <w:rsid w:val="00002137"/>
    <w:rsid w:val="00026658"/>
    <w:rsid w:val="00030C42"/>
    <w:rsid w:val="000709E8"/>
    <w:rsid w:val="000A59EF"/>
    <w:rsid w:val="00130856"/>
    <w:rsid w:val="001742AB"/>
    <w:rsid w:val="001E1333"/>
    <w:rsid w:val="0020169C"/>
    <w:rsid w:val="002068FB"/>
    <w:rsid w:val="003A0E0B"/>
    <w:rsid w:val="0041240D"/>
    <w:rsid w:val="00481285"/>
    <w:rsid w:val="004E679F"/>
    <w:rsid w:val="0052165D"/>
    <w:rsid w:val="006111CA"/>
    <w:rsid w:val="006133E2"/>
    <w:rsid w:val="00655A26"/>
    <w:rsid w:val="007A22D4"/>
    <w:rsid w:val="007A3C06"/>
    <w:rsid w:val="00804B40"/>
    <w:rsid w:val="009113D8"/>
    <w:rsid w:val="00932042"/>
    <w:rsid w:val="00935D36"/>
    <w:rsid w:val="0095217E"/>
    <w:rsid w:val="00A5593E"/>
    <w:rsid w:val="00AB61BA"/>
    <w:rsid w:val="00AE3D49"/>
    <w:rsid w:val="00BB5765"/>
    <w:rsid w:val="00C019F0"/>
    <w:rsid w:val="00C06DDC"/>
    <w:rsid w:val="00C15B7A"/>
    <w:rsid w:val="00C416B9"/>
    <w:rsid w:val="00D47FD0"/>
    <w:rsid w:val="00D63CAE"/>
    <w:rsid w:val="00F23CC2"/>
    <w:rsid w:val="00F246D3"/>
    <w:rsid w:val="00F464A8"/>
    <w:rsid w:val="00FA480D"/>
    <w:rsid w:val="00FD33BC"/>
    <w:rsid w:val="00FD362C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3A3C90-F4CA-4186-8F7B-A25406DF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D33B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7_003\AppData\Roaming\Microsoft\Templates\&#21407;&#32681;&#27096;&#24335;&#29992;(38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原義様式用(38).dotx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子育て支援課</dc:creator>
  <cp:keywords/>
  <dc:description/>
  <cp:lastModifiedBy>子育て支援課</cp:lastModifiedBy>
  <cp:revision>2</cp:revision>
  <dcterms:created xsi:type="dcterms:W3CDTF">2022-03-24T02:36:00Z</dcterms:created>
  <dcterms:modified xsi:type="dcterms:W3CDTF">2022-03-24T02:36:00Z</dcterms:modified>
</cp:coreProperties>
</file>